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424BC" w14:textId="4EE6DBD9" w:rsidR="00BD6F0D" w:rsidRDefault="00A5064B" w:rsidP="00A5064B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b/>
          <w:bCs/>
          <w:noProof/>
        </w:rPr>
        <w:drawing>
          <wp:inline distT="0" distB="0" distL="0" distR="0" wp14:anchorId="257DEB10" wp14:editId="6C844463">
            <wp:extent cx="603282" cy="797560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2" cy="806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8D04C1" w14:textId="77777777" w:rsidR="00A5064B" w:rsidRPr="00F03247" w:rsidRDefault="00A5064B" w:rsidP="00A5064B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167204DC" w14:textId="77777777" w:rsidR="0023026D" w:rsidRPr="00A5064B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pl-PL"/>
        </w:rPr>
      </w:pPr>
      <w:r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 xml:space="preserve">     </w:t>
      </w:r>
      <w:r w:rsidR="000916C5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>PODNOSI</w:t>
      </w:r>
      <w:r w:rsidR="00D17C61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>LA</w:t>
      </w:r>
      <w:r w:rsidR="000916C5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>C PROJEKATA</w:t>
      </w:r>
      <w:r w:rsidR="0023026D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ab/>
      </w:r>
      <w:r w:rsidR="006135C2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ab/>
      </w:r>
      <w:r w:rsidR="006135C2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ab/>
      </w:r>
      <w:r w:rsidR="006135C2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ab/>
      </w:r>
      <w:r w:rsidR="006135C2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ab/>
      </w:r>
      <w:r w:rsidR="006135C2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ab/>
      </w:r>
      <w:r w:rsidR="006135C2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ab/>
      </w:r>
      <w:r w:rsidR="006135C2" w:rsidRPr="00A5064B">
        <w:rPr>
          <w:rFonts w:asciiTheme="minorHAnsi" w:hAnsiTheme="minorHAnsi"/>
          <w:b/>
          <w:noProof/>
          <w:szCs w:val="22"/>
          <w:lang w:val="pl-PL"/>
        </w:rPr>
        <w:t>Prilog 3.</w:t>
      </w:r>
      <w:r w:rsidR="006135C2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 xml:space="preserve"> </w:t>
      </w:r>
    </w:p>
    <w:p w14:paraId="2F31271E" w14:textId="77777777" w:rsidR="0023026D" w:rsidRPr="00A5064B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pl-PL"/>
        </w:rPr>
      </w:pPr>
      <w:r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>N</w:t>
      </w:r>
      <w:r w:rsidR="007151E8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>AZIV PROJEKTA</w:t>
      </w:r>
      <w:r w:rsidR="0023026D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A5064B">
        <w:rPr>
          <w:rFonts w:asciiTheme="minorHAnsi" w:hAnsiTheme="minorHAnsi"/>
          <w:b/>
          <w:noProof/>
          <w:color w:val="005499"/>
          <w:szCs w:val="22"/>
          <w:lang w:val="pl-PL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A5064B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pl-PL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A5064B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41F4104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DF63B7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A5064B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Kvantificirajte trenutno stanje vodeći računa o svakom od rezultata koje ste naveli, ovo je neophodno kako bi 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>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A5064B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DF63B7" w:rsidRDefault="00616FE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A5064B" w:rsidRDefault="0023026D" w:rsidP="00DF63B7">
      <w:pPr>
        <w:jc w:val="both"/>
        <w:rPr>
          <w:rFonts w:asciiTheme="minorHAnsi" w:hAnsiTheme="minorHAnsi"/>
          <w:noProof/>
          <w:szCs w:val="22"/>
          <w:lang w:val="pl-PL"/>
        </w:rPr>
      </w:pPr>
    </w:p>
    <w:sectPr w:rsidR="0023026D" w:rsidRPr="00A5064B" w:rsidSect="00DF63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97101" w14:textId="77777777" w:rsidR="00745FA8" w:rsidRDefault="00745FA8">
      <w:r>
        <w:separator/>
      </w:r>
    </w:p>
  </w:endnote>
  <w:endnote w:type="continuationSeparator" w:id="0">
    <w:p w14:paraId="78EF5ED0" w14:textId="77777777" w:rsidR="00745FA8" w:rsidRDefault="0074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4505C0C6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A5064B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64E2" w14:textId="77777777" w:rsidR="00652EB2" w:rsidRDefault="00652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C60AD" w14:textId="77777777" w:rsidR="00745FA8" w:rsidRDefault="00745FA8">
      <w:r>
        <w:separator/>
      </w:r>
    </w:p>
  </w:footnote>
  <w:footnote w:type="continuationSeparator" w:id="0">
    <w:p w14:paraId="42C19FDA" w14:textId="77777777" w:rsidR="00745FA8" w:rsidRDefault="0074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B8BBF" w14:textId="77777777" w:rsidR="00652EB2" w:rsidRDefault="00652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29ED" w14:textId="5D88E067" w:rsidR="007A2665" w:rsidRDefault="00652EB2" w:rsidP="00E85605">
    <w:pPr>
      <w:spacing w:after="200"/>
      <w:ind w:left="2250"/>
      <w:rPr>
        <w:rFonts w:ascii="Myriad Pro" w:hAnsi="Myriad Pro"/>
        <w:b/>
        <w:szCs w:val="22"/>
      </w:rPr>
    </w:pPr>
    <w:r>
      <w:rPr>
        <w:noProof/>
      </w:rPr>
      <w:drawing>
        <wp:inline distT="0" distB="0" distL="0" distR="0" wp14:anchorId="6715C820" wp14:editId="49AB655E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 w:rsidR="005D62BF"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52EB2"/>
    <w:rsid w:val="00662BA5"/>
    <w:rsid w:val="00682CAA"/>
    <w:rsid w:val="00711AF5"/>
    <w:rsid w:val="007151E8"/>
    <w:rsid w:val="00745FA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A5064B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85605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32JKWRRJAUXM-1547289185-134398</_dlc_DocId>
    <_dlc_DocIdUrl xmlns="de777af5-75c5-4059-8842-b3ca2d118c77">
      <Url>https://undp.sharepoint.com/teams/BIH/MZ/_layouts/15/DocIdRedir.aspx?ID=32JKWRRJAUXM-1547289185-134398</Url>
      <Description>32JKWRRJAUXM-1547289185-134398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69AEF9-5EDD-4A26-A3DF-835FA832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E963B789-6451-48D1-A869-58C5A7AD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Windows User</cp:lastModifiedBy>
  <cp:revision>2</cp:revision>
  <cp:lastPrinted>2014-10-21T10:37:00Z</cp:lastPrinted>
  <dcterms:created xsi:type="dcterms:W3CDTF">2023-05-04T06:56:00Z</dcterms:created>
  <dcterms:modified xsi:type="dcterms:W3CDTF">2023-05-04T06:56:00Z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8d8b191d-8dd9-4f3a-9ab8-1d3e9d331618</vt:lpwstr>
  </property>
  <property fmtid="{D5CDD505-2E9C-101B-9397-08002B2CF9AE}" pid="4" name="MediaServiceImageTags">
    <vt:lpwstr/>
  </property>
</Properties>
</file>