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76B7" w14:textId="218BDA4B" w:rsidR="00D744B5" w:rsidRDefault="00C22E26" w:rsidP="00C22E26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</w:t>
      </w:r>
      <w:bookmarkStart w:id="0" w:name="_GoBack"/>
      <w:bookmarkEnd w:id="0"/>
      <w:r>
        <w:rPr>
          <w:rFonts w:asciiTheme="minorHAnsi" w:hAnsiTheme="minorHAnsi"/>
          <w:b/>
          <w:noProof/>
          <w:color w:val="005499"/>
          <w:sz w:val="24"/>
          <w:szCs w:val="24"/>
        </w:rPr>
        <w:drawing>
          <wp:inline distT="0" distB="0" distL="0" distR="0" wp14:anchorId="53BA0E8F" wp14:editId="79FB993A">
            <wp:extent cx="428625" cy="5657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0" cy="5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246E" w14:textId="77777777" w:rsidR="00352F46" w:rsidRDefault="00352F46">
      <w:r>
        <w:separator/>
      </w:r>
    </w:p>
  </w:endnote>
  <w:endnote w:type="continuationSeparator" w:id="0">
    <w:p w14:paraId="0B0CBB90" w14:textId="77777777" w:rsidR="00352F46" w:rsidRDefault="003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570F6524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C22E2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2768" w14:textId="77777777" w:rsidR="00352F46" w:rsidRDefault="00352F46">
      <w:r>
        <w:separator/>
      </w:r>
    </w:p>
  </w:footnote>
  <w:footnote w:type="continuationSeparator" w:id="0">
    <w:p w14:paraId="187E245E" w14:textId="77777777" w:rsidR="00352F46" w:rsidRDefault="0035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52F46"/>
    <w:rsid w:val="00381663"/>
    <w:rsid w:val="00390F03"/>
    <w:rsid w:val="003A276D"/>
    <w:rsid w:val="003A666E"/>
    <w:rsid w:val="003D70CC"/>
    <w:rsid w:val="0044086E"/>
    <w:rsid w:val="004E42B6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22E26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Windows User</cp:lastModifiedBy>
  <cp:revision>2</cp:revision>
  <cp:lastPrinted>2010-12-08T14:19:00Z</cp:lastPrinted>
  <dcterms:created xsi:type="dcterms:W3CDTF">2022-02-14T13:20:00Z</dcterms:created>
  <dcterms:modified xsi:type="dcterms:W3CDTF">2022-02-14T13:20:00Z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